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96" w:rsidRPr="006F73A4" w:rsidRDefault="00662A96" w:rsidP="000B4724">
      <w:pPr>
        <w:spacing w:line="812" w:lineRule="exact"/>
        <w:rPr>
          <w:rFonts w:cs="Calibri"/>
          <w:sz w:val="70"/>
          <w:szCs w:val="70"/>
          <w:lang w:val="de-AT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6" o:spid="_x0000_s1026" type="#_x0000_t75" style="position:absolute;margin-left:-49.5pt;margin-top:-36pt;width:607.95pt;height:829.85pt;z-index:-251664896;visibility:visible">
            <v:imagedata r:id="rId6" o:title=""/>
          </v:shape>
        </w:pic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u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s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h</w: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n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g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Nr.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>1</w:t>
      </w:r>
    </w:p>
    <w:p w:rsidR="00662A96" w:rsidRPr="006F73A4" w:rsidRDefault="00662A96">
      <w:pPr>
        <w:spacing w:before="12" w:line="260" w:lineRule="exact"/>
        <w:rPr>
          <w:sz w:val="26"/>
          <w:szCs w:val="26"/>
          <w:lang w:val="de-AT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margin-left:162.2pt;margin-top:8.45pt;width:362.75pt;height:249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oVhQIAABI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" stroked="f">
            <v:textbox>
              <w:txbxContent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lang w:val="de-AT"/>
                    </w:rPr>
                    <w:t>und</w:t>
                  </w:r>
                </w:p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Landesmeisterschaft des Burgenlandes</w:t>
                  </w:r>
                </w:p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Klassen: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420, Laser Radial, Laser, Zoom8</w:t>
                  </w:r>
                </w:p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Nummern 5484, 5488, 5487, 5489</w:t>
                  </w:r>
                </w:p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Optimist</w:t>
                  </w:r>
                </w:p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 5486</w:t>
                  </w:r>
                </w:p>
                <w:p w:rsidR="00662A96" w:rsidRPr="00180BA1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662A96" w:rsidRPr="003D58BC" w:rsidRDefault="00662A96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</w:pP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7.6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–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9.6.2014</w:t>
                  </w:r>
                </w:p>
              </w:txbxContent>
            </v:textbox>
          </v:shape>
        </w:pict>
      </w:r>
    </w:p>
    <w:p w:rsidR="00662A96" w:rsidRPr="00A234D2" w:rsidRDefault="00662A96" w:rsidP="006F73A4">
      <w:pPr>
        <w:pStyle w:val="Heading1"/>
        <w:spacing w:before="47"/>
        <w:ind w:left="3717" w:firstLine="603"/>
        <w:jc w:val="center"/>
        <w:rPr>
          <w:color w:val="003366"/>
          <w:sz w:val="28"/>
          <w:szCs w:val="28"/>
          <w:u w:val="single" w:color="004479"/>
          <w:lang w:val="de-AT"/>
        </w:rPr>
      </w:pPr>
      <w:r>
        <w:rPr>
          <w:noProof/>
          <w:lang w:val="de-AT" w:eastAsia="de-AT"/>
        </w:rPr>
        <w:pict>
          <v:group id="Group 27" o:spid="_x0000_s1028" style="position:absolute;left:0;text-align:left;margin-left:-68.75pt;margin-top:-.05pt;width:168.55pt;height:35.85pt;z-index:-251654656" coordorigin="99,2203" coordsize="3271,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">
            <v:shape id="Picture 25" o:spid="_x0000_s1029" type="#_x0000_t75" style="position:absolute;left:99;top:2319;width:449;height:4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Jj/CAAAA2gAAAA8AAABkcnMvZG93bnJldi54bWxEj0GLwjAUhO+C/yE8wZumepC1GkUEF70I&#10;61bE26N5tsXmJdtEW/+9WVjY4zAz3zDLdWdq8aTGV5YVTMYJCOLc6ooLBdn3bvQBwgdkjbVlUvAi&#10;D+tVv7fEVNuWv+h5CoWIEPYpKihDcKmUPi/JoB9bRxy9m20MhiibQuoG2wg3tZwmyUwarDgulOho&#10;W1J+Pz1MpOSz7Hj/bN3PzV025+shVHU2V2o46DYLEIG68B/+a++1gjn8Xo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yY/wgAAANoAAAAPAAAAAAAAAAAAAAAAAJ8C&#10;AABkcnMvZG93bnJldi54bWxQSwUGAAAAAAQABAD3AAAAjgMAAAAA&#10;">
              <v:imagedata r:id="rId7" o:title=""/>
            </v:shape>
            <v:shape id="Picture 17" o:spid="_x0000_s1030" type="#_x0000_t75" style="position:absolute;left:548;top:2203;width:2407;height:5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UmpvCAAAA2wAAAA8AAABkcnMvZG93bnJldi54bWxET02LwjAQvQv7H8IIexFNXVCWahRdXPGy&#10;B63idWjGttpMShJt999vBGFv83ifM192phYPcr6yrGA8SkAQ51ZXXCg4Zt/DTxA+IGusLZOCX/Kw&#10;XLz15phq2/KeHodQiBjCPkUFZQhNKqXPSzLoR7YhjtzFOoMhQldI7bCN4aaWH0kylQYrjg0lNvRV&#10;Un473I2CbX7ZnzbTzGfnyeDaerf+2d7WSr33u9UMRKAu/Itf7p2O88fw/C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VJqbwgAAANsAAAAPAAAAAAAAAAAAAAAAAJ8C&#10;AABkcnMvZG93bnJldi54bWxQSwUGAAAAAAQABAD3AAAAjgMAAAAA&#10;">
              <v:imagedata r:id="rId8" o:title=""/>
            </v:shape>
            <v:shape id="Picture 9" o:spid="_x0000_s1031" type="#_x0000_t75" style="position:absolute;left:2955;top:2338;width:415;height: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6l/AAAAA2wAAAA8AAABkcnMvZG93bnJldi54bWxET02LwjAQvS/4H8II3tZUD7JUo6gg7q6C&#10;WL14G5qxLTaTksTa/fcbQfA2j/c5s0VnatGS85VlBaNhAoI4t7riQsH5tPn8AuEDssbaMin4Iw+L&#10;ee9jhqm2Dz5Sm4VCxBD2KSooQ2hSKX1ekkE/tA1x5K7WGQwRukJqh48Ybmo5TpKJNFhxbCixoXVJ&#10;+S27GwWX3669nw5GZm63+tnml73cmb1Sg363nIII1IW3+OX+1nH+GJ6/x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fqX8AAAADbAAAADwAAAAAAAAAAAAAAAACfAgAA&#10;ZHJzL2Rvd25yZXYueG1sUEsFBgAAAAAEAAQA9wAAAIwDAAAAAA==&#10;">
              <v:imagedata r:id="rId9" o:title=""/>
            </v:shape>
          </v:group>
        </w:pict>
      </w:r>
      <w:r>
        <w:rPr>
          <w:noProof/>
          <w:lang w:val="de-AT" w:eastAsia="de-AT"/>
        </w:rPr>
        <w:pict>
          <v:shape id="Grafik 2" o:spid="_x0000_s1032" type="#_x0000_t75" style="position:absolute;left:0;text-align:left;margin-left:-35.5pt;margin-top:32.3pt;width:199.65pt;height:231.5pt;z-index:-251653632;visibility:visible">
            <v:imagedata r:id="rId10" o:title=""/>
          </v:shape>
        </w:pict>
      </w:r>
      <w:r>
        <w:rPr>
          <w:noProof/>
          <w:lang w:val="de-AT" w:eastAsia="de-AT"/>
        </w:rPr>
        <w:pict>
          <v:shape id="Bild 10" o:spid="_x0000_s1033" type="#_x0000_t75" style="position:absolute;left:0;text-align:left;margin-left:33.6pt;margin-top:24.8pt;width:14.75pt;height:7.55pt;z-index:-251655680;visibility:visible">
            <v:imagedata r:id="rId11" o:title=""/>
          </v:shape>
        </w:pict>
      </w:r>
      <w:r>
        <w:rPr>
          <w:noProof/>
          <w:lang w:val="de-AT" w:eastAsia="de-AT"/>
        </w:rPr>
        <w:pict>
          <v:shape id="Freeform 11" o:spid="_x0000_s1034" style="position:absolute;left:0;text-align:left;margin-left:33.95pt;margin-top:30.75pt;width:.35pt;height: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" path="m,l7,e" filled="f" strokecolor="#fd6161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Bild 13" o:spid="_x0000_s1035" type="#_x0000_t75" style="position:absolute;left:0;text-align:left;margin-left:51.6pt;margin-top:24.8pt;width:2.15pt;height:1.1pt;z-index:-251657728;visibility:visible">
            <v:imagedata r:id="rId12" o:title=""/>
          </v:shape>
        </w:pict>
      </w:r>
      <w:r>
        <w:rPr>
          <w:noProof/>
          <w:lang w:val="de-AT" w:eastAsia="de-AT"/>
        </w:rPr>
        <w:pict>
          <v:shape id="Bild 14" o:spid="_x0000_s1036" type="#_x0000_t75" style="position:absolute;left:0;text-align:left;margin-left:28.2pt;margin-top:25.15pt;width:1.8pt;height:.7pt;z-index:-251658752;visibility:visible">
            <v:imagedata r:id="rId13" o:title=""/>
          </v:shape>
        </w:pict>
      </w:r>
      <w:r>
        <w:rPr>
          <w:noProof/>
          <w:lang w:val="de-AT" w:eastAsia="de-AT"/>
        </w:rPr>
        <w:pict>
          <v:shape id="Freeform 15" o:spid="_x0000_s1037" style="position:absolute;left:0;text-align:left;margin-left:34.3pt;margin-top:25pt;width:.35pt;height: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" path="m,l7,e" filled="f" strokecolor="#fd1c1c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18" o:spid="_x0000_s1038" style="position:absolute;left:0;text-align:left;margin-left:34.3pt;margin-top:10.6pt;width:.35pt;height: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" path="m,l7,e" filled="f" strokecolor="#fd1414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0" o:spid="_x0000_s1039" style="position:absolute;left:0;text-align:left;margin-left:39pt;margin-top:8.4pt;width:.35pt;height:.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" path="m,l7,e" filled="f" strokecolor="#fd6363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2" o:spid="_x0000_s1040" style="position:absolute;left:0;text-align:left;margin-left:48pt;margin-top:5.55pt;width:.35pt;height:.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" path="m,l7,e" filled="f" strokecolor="#fd7a7a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4" o:spid="_x0000_s1041" style="position:absolute;left:0;text-align:left;margin-left:33.95pt;margin-top:5.2pt;width:.35pt;height:.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" path="m,l7,e" filled="f" strokecolor="#fd6e6e" strokeweight=".36pt">
            <v:path arrowok="t" o:connecttype="custom" o:connectlocs="0,0;4445,0" o:connectangles="0,0"/>
          </v:shape>
        </w:pict>
      </w:r>
      <w:r w:rsidRPr="00A234D2">
        <w:rPr>
          <w:color w:val="003366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er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o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l</w:t>
      </w:r>
      <w:r w:rsidRPr="00A234D2">
        <w:rPr>
          <w:color w:val="003366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35"/>
          <w:sz w:val="28"/>
          <w:szCs w:val="28"/>
          <w:u w:val="single" w:color="004479"/>
          <w:lang w:val="de-AT"/>
        </w:rPr>
        <w:t xml:space="preserve"> </w:t>
      </w:r>
      <w:r w:rsidRPr="00A234D2">
        <w:rPr>
          <w:color w:val="003366"/>
          <w:spacing w:val="2"/>
          <w:sz w:val="28"/>
          <w:szCs w:val="28"/>
          <w:u w:val="single" w:color="004479"/>
          <w:lang w:val="de-AT"/>
        </w:rPr>
        <w:t>S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ch</w:t>
      </w:r>
      <w:r w:rsidRPr="00A234D2">
        <w:rPr>
          <w:color w:val="003366"/>
          <w:sz w:val="28"/>
          <w:szCs w:val="28"/>
          <w:u w:val="single" w:color="004479"/>
          <w:lang w:val="de-AT"/>
        </w:rPr>
        <w:t>w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4"/>
          <w:sz w:val="28"/>
          <w:szCs w:val="28"/>
          <w:u w:val="single" w:color="004479"/>
          <w:lang w:val="de-AT"/>
        </w:rPr>
        <w:t>r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p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un</w:t>
      </w:r>
      <w:r w:rsidRPr="00A234D2">
        <w:rPr>
          <w:color w:val="003366"/>
          <w:sz w:val="28"/>
          <w:szCs w:val="28"/>
          <w:u w:val="single" w:color="004479"/>
          <w:lang w:val="de-AT"/>
        </w:rPr>
        <w:t>kt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re</w:t>
      </w:r>
      <w:r w:rsidRPr="00A234D2">
        <w:rPr>
          <w:color w:val="003366"/>
          <w:spacing w:val="-3"/>
          <w:sz w:val="28"/>
          <w:szCs w:val="28"/>
          <w:u w:val="single" w:color="004479"/>
          <w:lang w:val="de-AT"/>
        </w:rPr>
        <w:t>g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tta</w:t>
      </w:r>
    </w:p>
    <w:p w:rsidR="00662A96" w:rsidRPr="00A234D2" w:rsidRDefault="00662A96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2"/>
          <w:szCs w:val="22"/>
          <w:lang w:val="de-AT"/>
        </w:rPr>
      </w:pPr>
      <w:r w:rsidRPr="00A234D2">
        <w:rPr>
          <w:b w:val="0"/>
          <w:color w:val="003366"/>
          <w:sz w:val="22"/>
          <w:szCs w:val="22"/>
          <w:lang w:val="de-AT"/>
        </w:rPr>
        <w:t>und</w:t>
      </w:r>
    </w:p>
    <w:p w:rsidR="00662A96" w:rsidRPr="00A234D2" w:rsidRDefault="00662A96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662A96" w:rsidRPr="00D20833" w:rsidRDefault="00662A96" w:rsidP="006F73A4">
      <w:pPr>
        <w:spacing w:before="6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pacing w:val="6"/>
          <w:sz w:val="28"/>
          <w:szCs w:val="28"/>
          <w:lang w:val="de-AT"/>
        </w:rPr>
        <w:t>n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42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0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er</w:t>
      </w:r>
      <w:r w:rsidRPr="00D20833">
        <w:rPr>
          <w:rFonts w:cs="Calibri"/>
          <w:color w:val="003366"/>
          <w:spacing w:val="2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Rad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i</w:t>
      </w:r>
      <w:r w:rsidRPr="00D20833">
        <w:rPr>
          <w:rFonts w:cs="Calibri"/>
          <w:color w:val="003366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Las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z w:val="28"/>
          <w:szCs w:val="28"/>
          <w:lang w:val="de-AT"/>
        </w:rPr>
        <w:t>r</w:t>
      </w:r>
    </w:p>
    <w:p w:rsidR="00662A96" w:rsidRDefault="00662A96" w:rsidP="006F73A4">
      <w:pPr>
        <w:spacing w:before="4"/>
        <w:ind w:left="4409"/>
        <w:jc w:val="center"/>
        <w:rPr>
          <w:rFonts w:cs="Calibri"/>
          <w:color w:val="003366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5484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>4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88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6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</w:t>
      </w:r>
      <w:r w:rsidRPr="00D20833">
        <w:rPr>
          <w:rFonts w:cs="Calibri"/>
          <w:color w:val="003366"/>
          <w:sz w:val="28"/>
          <w:szCs w:val="28"/>
          <w:lang w:val="de-AT"/>
        </w:rPr>
        <w:t>7</w:t>
      </w:r>
    </w:p>
    <w:p w:rsidR="00662A96" w:rsidRPr="00A234D2" w:rsidRDefault="00662A96" w:rsidP="006F73A4">
      <w:pPr>
        <w:spacing w:before="4"/>
        <w:ind w:left="4409"/>
        <w:jc w:val="center"/>
        <w:rPr>
          <w:b/>
          <w:bCs/>
          <w:color w:val="003366"/>
          <w:sz w:val="28"/>
          <w:szCs w:val="28"/>
          <w:u w:val="single" w:color="004479"/>
          <w:lang w:val="de-AT"/>
        </w:rPr>
      </w:pPr>
      <w:r w:rsidRPr="00A234D2">
        <w:rPr>
          <w:b/>
          <w:bCs/>
          <w:color w:val="003366"/>
          <w:sz w:val="28"/>
          <w:szCs w:val="28"/>
          <w:u w:val="single" w:color="004479"/>
          <w:lang w:val="de-AT"/>
        </w:rPr>
        <w:t>Europacup</w:t>
      </w:r>
    </w:p>
    <w:p w:rsidR="00662A96" w:rsidRPr="00A234D2" w:rsidRDefault="00662A96" w:rsidP="006F73A4">
      <w:pPr>
        <w:spacing w:before="4"/>
        <w:ind w:left="4409"/>
        <w:jc w:val="center"/>
        <w:rPr>
          <w:rFonts w:cs="Calibri"/>
          <w:color w:val="003366"/>
          <w:lang w:val="de-AT"/>
        </w:rPr>
      </w:pPr>
      <w:r w:rsidRPr="00A234D2">
        <w:rPr>
          <w:rFonts w:cs="Calibri"/>
          <w:color w:val="003366"/>
          <w:lang w:val="de-AT"/>
        </w:rPr>
        <w:t>und</w:t>
      </w:r>
    </w:p>
    <w:p w:rsidR="00662A96" w:rsidRPr="00A234D2" w:rsidRDefault="00662A96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662A96" w:rsidRPr="00D20833" w:rsidRDefault="00662A96" w:rsidP="00A234D2">
      <w:pPr>
        <w:spacing w:line="240" w:lineRule="atLeast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>
        <w:rPr>
          <w:rFonts w:cs="Calibri"/>
          <w:color w:val="003366"/>
          <w:spacing w:val="1"/>
          <w:sz w:val="28"/>
          <w:szCs w:val="28"/>
          <w:lang w:val="de-AT"/>
        </w:rPr>
        <w:t>Zoom8</w:t>
      </w:r>
    </w:p>
    <w:p w:rsidR="00662A96" w:rsidRPr="00D20833" w:rsidRDefault="00662A96" w:rsidP="00A234D2">
      <w:pPr>
        <w:spacing w:line="240" w:lineRule="atLeast"/>
        <w:ind w:left="4409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>
        <w:rPr>
          <w:rFonts w:cs="Calibri"/>
          <w:color w:val="003366"/>
          <w:sz w:val="28"/>
          <w:szCs w:val="28"/>
          <w:lang w:val="de-AT"/>
        </w:rPr>
        <w:t xml:space="preserve"> 5489</w:t>
      </w:r>
    </w:p>
    <w:p w:rsidR="00662A96" w:rsidRPr="000B4724" w:rsidRDefault="00662A96" w:rsidP="00A234D2">
      <w:pPr>
        <w:spacing w:line="240" w:lineRule="atLeast"/>
        <w:rPr>
          <w:sz w:val="28"/>
          <w:szCs w:val="28"/>
          <w:lang w:val="de-AT"/>
        </w:rPr>
      </w:pPr>
    </w:p>
    <w:p w:rsidR="00662A96" w:rsidRPr="000B4724" w:rsidRDefault="00662A96">
      <w:pPr>
        <w:spacing w:before="2" w:line="240" w:lineRule="exact"/>
        <w:rPr>
          <w:sz w:val="24"/>
          <w:szCs w:val="24"/>
          <w:lang w:val="de-AT"/>
        </w:rPr>
      </w:pPr>
    </w:p>
    <w:p w:rsidR="00662A96" w:rsidRPr="000B4724" w:rsidRDefault="00662A96">
      <w:pPr>
        <w:spacing w:before="66"/>
        <w:ind w:left="400"/>
        <w:rPr>
          <w:rFonts w:cs="Cambria"/>
          <w:spacing w:val="-15"/>
          <w:sz w:val="24"/>
          <w:szCs w:val="24"/>
          <w:lang w:val="de-AT"/>
        </w:rPr>
      </w:pPr>
      <w:r w:rsidRPr="000B4724">
        <w:rPr>
          <w:rFonts w:cs="Cambria"/>
          <w:sz w:val="24"/>
          <w:szCs w:val="24"/>
          <w:lang w:val="de-AT"/>
        </w:rPr>
        <w:t>Dat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m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nd</w:t>
      </w:r>
      <w:r w:rsidRPr="000B4724">
        <w:rPr>
          <w:rFonts w:cs="Cambria"/>
          <w:spacing w:val="-14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h</w:t>
      </w:r>
      <w:r w:rsidRPr="000B4724">
        <w:rPr>
          <w:rFonts w:cs="Cambria"/>
          <w:spacing w:val="1"/>
          <w:sz w:val="24"/>
          <w:szCs w:val="24"/>
          <w:lang w:val="de-AT"/>
        </w:rPr>
        <w:t>r</w:t>
      </w:r>
      <w:r w:rsidRPr="000B4724">
        <w:rPr>
          <w:rFonts w:cs="Cambria"/>
          <w:spacing w:val="-1"/>
          <w:sz w:val="24"/>
          <w:szCs w:val="24"/>
          <w:lang w:val="de-AT"/>
        </w:rPr>
        <w:t>z</w:t>
      </w:r>
      <w:r w:rsidRPr="000B4724">
        <w:rPr>
          <w:rFonts w:cs="Cambria"/>
          <w:sz w:val="24"/>
          <w:szCs w:val="24"/>
          <w:lang w:val="de-AT"/>
        </w:rPr>
        <w:t>eit: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>
        <w:rPr>
          <w:rFonts w:cs="Cambria"/>
          <w:spacing w:val="-15"/>
          <w:sz w:val="24"/>
          <w:szCs w:val="24"/>
          <w:lang w:val="de-AT"/>
        </w:rPr>
        <w:t xml:space="preserve"> 06.06.2014, 19:55</w:t>
      </w:r>
    </w:p>
    <w:p w:rsidR="00662A96" w:rsidRPr="000B4724" w:rsidRDefault="00662A96">
      <w:pPr>
        <w:spacing w:before="66"/>
        <w:ind w:left="400"/>
        <w:rPr>
          <w:rFonts w:cs="Cambria"/>
          <w:sz w:val="24"/>
          <w:szCs w:val="24"/>
          <w:lang w:val="de-AT"/>
        </w:rPr>
      </w:pPr>
      <w:r w:rsidRPr="000B4724">
        <w:rPr>
          <w:rFonts w:cs="Cambria"/>
          <w:spacing w:val="-15"/>
          <w:sz w:val="24"/>
          <w:szCs w:val="24"/>
          <w:lang w:val="de-AT"/>
        </w:rPr>
        <w:t xml:space="preserve">Verfasser: </w:t>
      </w:r>
      <w:r>
        <w:rPr>
          <w:rFonts w:cs="Cambria"/>
          <w:spacing w:val="-15"/>
          <w:sz w:val="24"/>
          <w:szCs w:val="24"/>
          <w:lang w:val="de-AT"/>
        </w:rPr>
        <w:t>Dominic MARSANO</w:t>
      </w:r>
    </w:p>
    <w:p w:rsidR="00662A96" w:rsidRPr="000B4724" w:rsidRDefault="00662A96" w:rsidP="00236E18">
      <w:pPr>
        <w:rPr>
          <w:sz w:val="18"/>
          <w:szCs w:val="18"/>
          <w:lang w:val="de-AT"/>
        </w:rPr>
      </w:pPr>
    </w:p>
    <w:p w:rsidR="00662A96" w:rsidRPr="00236E18" w:rsidRDefault="00662A96" w:rsidP="00236E18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Aushang 1</w:t>
      </w:r>
    </w:p>
    <w:p w:rsidR="00662A96" w:rsidRPr="000B4724" w:rsidRDefault="00662A96" w:rsidP="00236E18">
      <w:pPr>
        <w:jc w:val="center"/>
        <w:rPr>
          <w:rFonts w:cs="Cambria"/>
          <w:sz w:val="52"/>
          <w:szCs w:val="52"/>
          <w:lang w:val="de-AT"/>
        </w:rPr>
      </w:pPr>
      <w:r>
        <w:rPr>
          <w:rFonts w:cs="Cambria"/>
          <w:b/>
          <w:bCs/>
          <w:spacing w:val="1"/>
          <w:sz w:val="52"/>
          <w:szCs w:val="52"/>
          <w:lang w:val="de-AT"/>
        </w:rPr>
        <w:t>Änderung der Segelanweisungen</w:t>
      </w:r>
    </w:p>
    <w:p w:rsidR="00662A96" w:rsidRPr="000B4724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Pr="000B4724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Pr="00236E18" w:rsidRDefault="00662A96" w:rsidP="00236E18">
      <w:pPr>
        <w:rPr>
          <w:sz w:val="32"/>
          <w:szCs w:val="32"/>
          <w:u w:val="single"/>
          <w:lang w:val="de-AT"/>
        </w:rPr>
      </w:pPr>
      <w:r w:rsidRPr="00236E18">
        <w:rPr>
          <w:sz w:val="32"/>
          <w:szCs w:val="32"/>
          <w:u w:val="single"/>
          <w:lang w:val="de-AT"/>
        </w:rPr>
        <w:t>Klassenflaggen</w:t>
      </w:r>
    </w:p>
    <w:p w:rsidR="00662A96" w:rsidRPr="00236E18" w:rsidRDefault="00662A96" w:rsidP="00236E18">
      <w:pPr>
        <w:rPr>
          <w:sz w:val="32"/>
          <w:szCs w:val="32"/>
          <w:lang w:val="de-AT"/>
        </w:rPr>
      </w:pPr>
    </w:p>
    <w:p w:rsidR="00662A96" w:rsidRPr="00236E18" w:rsidRDefault="00662A96" w:rsidP="00236E18">
      <w:pPr>
        <w:rPr>
          <w:sz w:val="32"/>
          <w:szCs w:val="32"/>
          <w:lang w:val="de-AT"/>
        </w:rPr>
      </w:pPr>
      <w:r w:rsidRPr="00236E18">
        <w:rPr>
          <w:sz w:val="32"/>
          <w:szCs w:val="32"/>
          <w:lang w:val="de-AT"/>
        </w:rPr>
        <w:t>Die Klassenflaggen der Klassen Zoom8 und LaserR sind gelbe Flaggen mit dem jeweiligen Klassenzeichen</w:t>
      </w:r>
    </w:p>
    <w:p w:rsidR="00662A96" w:rsidRDefault="00662A96" w:rsidP="00236E18">
      <w:pPr>
        <w:rPr>
          <w:sz w:val="32"/>
          <w:szCs w:val="32"/>
          <w:lang w:val="de-AT"/>
        </w:rPr>
      </w:pPr>
    </w:p>
    <w:p w:rsidR="00662A96" w:rsidRDefault="00662A96" w:rsidP="00236E18">
      <w:pPr>
        <w:rPr>
          <w:sz w:val="32"/>
          <w:szCs w:val="32"/>
          <w:lang w:val="de-AT"/>
        </w:rPr>
      </w:pPr>
    </w:p>
    <w:p w:rsidR="00662A96" w:rsidRDefault="00662A96" w:rsidP="00236E18">
      <w:pPr>
        <w:rPr>
          <w:sz w:val="32"/>
          <w:szCs w:val="32"/>
          <w:lang w:val="de-AT"/>
        </w:rPr>
      </w:pPr>
    </w:p>
    <w:p w:rsidR="00662A96" w:rsidRDefault="00662A96" w:rsidP="00236E18">
      <w:pPr>
        <w:rPr>
          <w:sz w:val="32"/>
          <w:szCs w:val="32"/>
          <w:u w:val="single"/>
          <w:lang w:val="de-AT"/>
        </w:rPr>
      </w:pPr>
      <w:r w:rsidRPr="00236E18">
        <w:rPr>
          <w:sz w:val="32"/>
          <w:szCs w:val="32"/>
          <w:u w:val="single"/>
          <w:lang w:val="de-AT"/>
        </w:rPr>
        <w:t>Start 1. Wettfahrt Bahn GRÜN</w:t>
      </w:r>
    </w:p>
    <w:p w:rsidR="00662A96" w:rsidRPr="00236E18" w:rsidRDefault="00662A96" w:rsidP="00236E18">
      <w:pPr>
        <w:rPr>
          <w:sz w:val="32"/>
          <w:szCs w:val="32"/>
          <w:u w:val="single"/>
          <w:lang w:val="de-AT"/>
        </w:rPr>
      </w:pPr>
      <w:r w:rsidRPr="00236E18">
        <w:rPr>
          <w:sz w:val="32"/>
          <w:szCs w:val="32"/>
          <w:lang w:val="de-AT"/>
        </w:rPr>
        <w:t>07.06.2014 11:30Uhr</w:t>
      </w:r>
    </w:p>
    <w:p w:rsidR="00662A96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Pr="000B4724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Pr="000B4724" w:rsidRDefault="00662A96">
      <w:pPr>
        <w:spacing w:line="200" w:lineRule="exact"/>
        <w:rPr>
          <w:sz w:val="20"/>
          <w:szCs w:val="20"/>
          <w:lang w:val="de-AT"/>
        </w:rPr>
      </w:pPr>
    </w:p>
    <w:p w:rsidR="00662A96" w:rsidRPr="000B4724" w:rsidRDefault="00662A96">
      <w:pPr>
        <w:spacing w:before="4" w:line="200" w:lineRule="exact"/>
        <w:rPr>
          <w:sz w:val="20"/>
          <w:szCs w:val="20"/>
          <w:lang w:val="de-AT"/>
        </w:rPr>
      </w:pPr>
    </w:p>
    <w:p w:rsidR="00662A96" w:rsidRPr="006F73A4" w:rsidRDefault="00662A96" w:rsidP="00A234D2">
      <w:pPr>
        <w:spacing w:before="4" w:line="160" w:lineRule="exact"/>
        <w:jc w:val="center"/>
        <w:rPr>
          <w:sz w:val="16"/>
          <w:szCs w:val="16"/>
          <w:lang w:val="de-AT"/>
        </w:rPr>
      </w:pP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io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Y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a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h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t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b</w:t>
      </w:r>
      <w:r w:rsidRPr="006F73A4">
        <w:rPr>
          <w:rFonts w:cs="Calibri"/>
          <w:b/>
          <w:bCs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ie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d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le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r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P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o</w:t>
      </w:r>
      <w:r w:rsidRPr="006F73A4">
        <w:rPr>
          <w:rFonts w:cs="Calibri"/>
          <w:color w:val="00396C"/>
          <w:sz w:val="14"/>
          <w:szCs w:val="14"/>
          <w:lang w:val="de-AT"/>
        </w:rPr>
        <w:t>s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t</w:t>
      </w:r>
      <w:r w:rsidRPr="006F73A4">
        <w:rPr>
          <w:rFonts w:cs="Calibri"/>
          <w:color w:val="00396C"/>
          <w:sz w:val="14"/>
          <w:szCs w:val="14"/>
          <w:lang w:val="de-AT"/>
        </w:rPr>
        <w:t>fa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z w:val="14"/>
          <w:szCs w:val="14"/>
          <w:lang w:val="de-AT"/>
        </w:rPr>
        <w:t>h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20</w:t>
      </w:r>
      <w:r w:rsidRPr="006F73A4">
        <w:rPr>
          <w:rFonts w:cs="Calibri"/>
          <w:color w:val="00396C"/>
          <w:sz w:val="14"/>
          <w:szCs w:val="14"/>
          <w:lang w:val="de-AT"/>
        </w:rPr>
        <w:t>9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0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i</w:t>
      </w:r>
      <w:r w:rsidRPr="006F73A4">
        <w:rPr>
          <w:rFonts w:cs="Calibri"/>
          <w:color w:val="00396C"/>
          <w:sz w:val="14"/>
          <w:szCs w:val="14"/>
          <w:lang w:val="de-AT"/>
        </w:rPr>
        <w:t>en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2"/>
          <w:sz w:val="14"/>
          <w:szCs w:val="14"/>
          <w:lang w:val="de-AT"/>
        </w:rPr>
        <w:t xml:space="preserve"> </w:t>
      </w:r>
      <w:hyperlink r:id="rId14">
        <w:r w:rsidRPr="006F73A4">
          <w:rPr>
            <w:rFonts w:cs="Calibri"/>
            <w:color w:val="00396C"/>
            <w:spacing w:val="1"/>
            <w:sz w:val="14"/>
            <w:szCs w:val="14"/>
            <w:lang w:val="de-AT"/>
          </w:rPr>
          <w:t>ww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w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.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uy</w:t>
        </w:r>
        <w:r w:rsidRPr="006F73A4">
          <w:rPr>
            <w:rFonts w:cs="Calibri"/>
            <w:color w:val="00396C"/>
            <w:spacing w:val="3"/>
            <w:sz w:val="14"/>
            <w:szCs w:val="14"/>
            <w:lang w:val="de-AT"/>
          </w:rPr>
          <w:t>c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n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s.at</w:t>
        </w:r>
      </w:hyperlink>
    </w:p>
    <w:sectPr w:rsidR="00662A96" w:rsidRPr="006F73A4" w:rsidSect="000B4724">
      <w:footerReference w:type="default" r:id="rId15"/>
      <w:pgSz w:w="11906" w:h="16840"/>
      <w:pgMar w:top="993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96" w:rsidRDefault="00662A96" w:rsidP="00180BA1">
      <w:r>
        <w:separator/>
      </w:r>
    </w:p>
  </w:endnote>
  <w:endnote w:type="continuationSeparator" w:id="0">
    <w:p w:rsidR="00662A96" w:rsidRDefault="00662A96" w:rsidP="0018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96" w:rsidRDefault="00662A96">
    <w:pPr>
      <w:pStyle w:val="Footer"/>
    </w:pPr>
    <w:r w:rsidRPr="006F73A4">
      <w:rPr>
        <w:rFonts w:cs="Calibri"/>
        <w:b/>
        <w:bCs/>
        <w:color w:val="00396C"/>
        <w:sz w:val="14"/>
        <w:szCs w:val="14"/>
        <w:lang w:val="de-AT"/>
      </w:rPr>
      <w:t>Un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io</w:t>
    </w:r>
    <w:r w:rsidRPr="006F73A4">
      <w:rPr>
        <w:rFonts w:cs="Calibri"/>
        <w:b/>
        <w:bCs/>
        <w:color w:val="00396C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Y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a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h</w:t>
    </w:r>
    <w:r w:rsidRPr="006F73A4">
      <w:rPr>
        <w:rFonts w:cs="Calibri"/>
        <w:b/>
        <w:bCs/>
        <w:color w:val="00396C"/>
        <w:sz w:val="14"/>
        <w:szCs w:val="14"/>
        <w:lang w:val="de-AT"/>
      </w:rPr>
      <w:t>t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z w:val="14"/>
        <w:szCs w:val="14"/>
        <w:lang w:val="de-AT"/>
      </w:rPr>
      <w:t>b</w:t>
    </w:r>
    <w:r w:rsidRPr="006F73A4">
      <w:rPr>
        <w:rFonts w:cs="Calibri"/>
        <w:b/>
        <w:bCs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ie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d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le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r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P</w:t>
    </w:r>
    <w:r w:rsidRPr="006F73A4">
      <w:rPr>
        <w:rFonts w:cs="Calibri"/>
        <w:color w:val="00396C"/>
        <w:spacing w:val="1"/>
        <w:sz w:val="14"/>
        <w:szCs w:val="14"/>
        <w:lang w:val="de-AT"/>
      </w:rPr>
      <w:t>o</w:t>
    </w:r>
    <w:r w:rsidRPr="006F73A4">
      <w:rPr>
        <w:rFonts w:cs="Calibri"/>
        <w:color w:val="00396C"/>
        <w:sz w:val="14"/>
        <w:szCs w:val="14"/>
        <w:lang w:val="de-AT"/>
      </w:rPr>
      <w:t>s</w:t>
    </w:r>
    <w:r w:rsidRPr="006F73A4">
      <w:rPr>
        <w:rFonts w:cs="Calibri"/>
        <w:color w:val="00396C"/>
        <w:spacing w:val="-1"/>
        <w:sz w:val="14"/>
        <w:szCs w:val="14"/>
        <w:lang w:val="de-AT"/>
      </w:rPr>
      <w:t>t</w:t>
    </w:r>
    <w:r w:rsidRPr="006F73A4">
      <w:rPr>
        <w:rFonts w:cs="Calibri"/>
        <w:color w:val="00396C"/>
        <w:sz w:val="14"/>
        <w:szCs w:val="14"/>
        <w:lang w:val="de-AT"/>
      </w:rPr>
      <w:t>fa</w:t>
    </w:r>
    <w:r w:rsidRPr="006F73A4">
      <w:rPr>
        <w:rFonts w:cs="Calibri"/>
        <w:color w:val="00396C"/>
        <w:spacing w:val="3"/>
        <w:sz w:val="14"/>
        <w:szCs w:val="14"/>
        <w:lang w:val="de-AT"/>
      </w:rPr>
      <w:t>c</w:t>
    </w:r>
    <w:r w:rsidRPr="006F73A4">
      <w:rPr>
        <w:rFonts w:cs="Calibri"/>
        <w:color w:val="00396C"/>
        <w:sz w:val="14"/>
        <w:szCs w:val="14"/>
        <w:lang w:val="de-AT"/>
      </w:rPr>
      <w:t>h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20</w:t>
    </w:r>
    <w:r w:rsidRPr="006F73A4">
      <w:rPr>
        <w:rFonts w:cs="Calibri"/>
        <w:color w:val="00396C"/>
        <w:sz w:val="14"/>
        <w:szCs w:val="14"/>
        <w:lang w:val="de-AT"/>
      </w:rPr>
      <w:t>9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pacing w:val="-1"/>
        <w:sz w:val="14"/>
        <w:szCs w:val="14"/>
        <w:lang w:val="de-AT"/>
      </w:rPr>
      <w:t>0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z w:val="14"/>
        <w:szCs w:val="14"/>
        <w:lang w:val="de-AT"/>
      </w:rPr>
      <w:t>1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3"/>
        <w:sz w:val="14"/>
        <w:szCs w:val="14"/>
        <w:lang w:val="de-AT"/>
      </w:rPr>
      <w:t>W</w:t>
    </w:r>
    <w:r w:rsidRPr="006F73A4">
      <w:rPr>
        <w:rFonts w:cs="Calibri"/>
        <w:color w:val="00396C"/>
        <w:spacing w:val="-1"/>
        <w:sz w:val="14"/>
        <w:szCs w:val="14"/>
        <w:lang w:val="de-AT"/>
      </w:rPr>
      <w:t>i</w:t>
    </w:r>
    <w:r w:rsidRPr="006F73A4">
      <w:rPr>
        <w:rFonts w:cs="Calibri"/>
        <w:color w:val="00396C"/>
        <w:sz w:val="14"/>
        <w:szCs w:val="14"/>
        <w:lang w:val="de-AT"/>
      </w:rPr>
      <w:t>en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2"/>
        <w:sz w:val="14"/>
        <w:szCs w:val="14"/>
        <w:lang w:val="de-AT"/>
      </w:rPr>
      <w:t xml:space="preserve"> </w:t>
    </w:r>
    <w:hyperlink r:id="rId1"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ww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z w:val="14"/>
          <w:szCs w:val="14"/>
          <w:lang w:val="de-AT"/>
        </w:rPr>
        <w:t>.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uy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n</w:t>
      </w:r>
      <w:r w:rsidRPr="006F73A4">
        <w:rPr>
          <w:rFonts w:cs="Calibri"/>
          <w:color w:val="00396C"/>
          <w:sz w:val="14"/>
          <w:szCs w:val="14"/>
          <w:lang w:val="de-AT"/>
        </w:rPr>
        <w:t>s.at</w:t>
      </w:r>
    </w:hyperlink>
  </w:p>
  <w:p w:rsidR="00662A96" w:rsidRDefault="00662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96" w:rsidRDefault="00662A96" w:rsidP="00180BA1">
      <w:r>
        <w:separator/>
      </w:r>
    </w:p>
  </w:footnote>
  <w:footnote w:type="continuationSeparator" w:id="0">
    <w:p w:rsidR="00662A96" w:rsidRDefault="00662A96" w:rsidP="00180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1A"/>
    <w:rsid w:val="000B4724"/>
    <w:rsid w:val="00153C1A"/>
    <w:rsid w:val="00180BA1"/>
    <w:rsid w:val="00236E18"/>
    <w:rsid w:val="00251633"/>
    <w:rsid w:val="003A3733"/>
    <w:rsid w:val="003D58BC"/>
    <w:rsid w:val="00534E9F"/>
    <w:rsid w:val="00662A96"/>
    <w:rsid w:val="006D2F9D"/>
    <w:rsid w:val="006F73A4"/>
    <w:rsid w:val="00835B7B"/>
    <w:rsid w:val="00875A61"/>
    <w:rsid w:val="00A234D2"/>
    <w:rsid w:val="00CE6722"/>
    <w:rsid w:val="00D20833"/>
    <w:rsid w:val="00D2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6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F73A4"/>
    <w:pPr>
      <w:ind w:left="117"/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3A4"/>
    <w:rPr>
      <w:rFonts w:ascii="Calibri" w:eastAsia="Times New Roman" w:hAnsi="Calibri" w:cs="Times New Roman"/>
      <w:b/>
      <w:bCs/>
      <w:sz w:val="70"/>
      <w:szCs w:val="70"/>
    </w:rPr>
  </w:style>
  <w:style w:type="table" w:customStyle="1" w:styleId="TableNormal1">
    <w:name w:val="Table Normal1"/>
    <w:uiPriority w:val="99"/>
    <w:semiHidden/>
    <w:rsid w:val="00875A6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75A61"/>
    <w:pPr>
      <w:ind w:left="120"/>
    </w:pPr>
    <w:rPr>
      <w:rFonts w:ascii="Cambria" w:hAnsi="Cambria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5D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75A61"/>
  </w:style>
  <w:style w:type="paragraph" w:customStyle="1" w:styleId="TableParagraph">
    <w:name w:val="Table Paragraph"/>
    <w:basedOn w:val="Normal"/>
    <w:uiPriority w:val="99"/>
    <w:rsid w:val="00875A61"/>
  </w:style>
  <w:style w:type="paragraph" w:styleId="BalloonText">
    <w:name w:val="Balloon Text"/>
    <w:basedOn w:val="Normal"/>
    <w:link w:val="BalloonTextChar"/>
    <w:uiPriority w:val="99"/>
    <w:semiHidden/>
    <w:rsid w:val="006F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80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B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B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B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uycns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cns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571</Characters>
  <Application>Microsoft Office Outlook</Application>
  <DocSecurity>0</DocSecurity>
  <Lines>0</Lines>
  <Paragraphs>0</Paragraphs>
  <ScaleCrop>false</ScaleCrop>
  <Company>Oesterreichischer Rundfunk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Aushangsformular2.docx</dc:title>
  <dc:subject/>
  <dc:creator>UYCNS</dc:creator>
  <cp:keywords/>
  <dc:description/>
  <cp:lastModifiedBy>UYCNS</cp:lastModifiedBy>
  <cp:revision>3</cp:revision>
  <cp:lastPrinted>2014-06-06T18:44:00Z</cp:lastPrinted>
  <dcterms:created xsi:type="dcterms:W3CDTF">2014-06-06T18:50:00Z</dcterms:created>
  <dcterms:modified xsi:type="dcterms:W3CDTF">2014-06-07T08:59:00Z</dcterms:modified>
</cp:coreProperties>
</file>